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1"/>
        <w:tblOverlap w:val="never"/>
        <w:tblW w:w="9803" w:type="dxa"/>
        <w:tblLayout w:type="fixed"/>
        <w:tblLook w:val="0400" w:firstRow="0" w:lastRow="0" w:firstColumn="0" w:lastColumn="0" w:noHBand="0" w:noVBand="1"/>
      </w:tblPr>
      <w:tblGrid>
        <w:gridCol w:w="10"/>
        <w:gridCol w:w="856"/>
        <w:gridCol w:w="10"/>
        <w:gridCol w:w="923"/>
        <w:gridCol w:w="10"/>
        <w:gridCol w:w="284"/>
        <w:gridCol w:w="2693"/>
        <w:gridCol w:w="851"/>
        <w:gridCol w:w="1134"/>
        <w:gridCol w:w="700"/>
        <w:gridCol w:w="717"/>
        <w:gridCol w:w="709"/>
        <w:gridCol w:w="850"/>
        <w:gridCol w:w="56"/>
      </w:tblGrid>
      <w:tr w:rsidR="00730403" w:rsidTr="00BF0AC2">
        <w:trPr>
          <w:trHeight w:val="558"/>
        </w:trPr>
        <w:tc>
          <w:tcPr>
            <w:tcW w:w="9803" w:type="dxa"/>
            <w:gridSpan w:val="14"/>
          </w:tcPr>
          <w:p w:rsidR="00730403" w:rsidRPr="00513532" w:rsidRDefault="00513532" w:rsidP="00513532">
            <w:pPr>
              <w:pStyle w:val="Sinespaciado"/>
              <w:jc w:val="center"/>
              <w:rPr>
                <w:rFonts w:ascii="Aparajita" w:hAnsi="Aparajita" w:cs="Aparajita"/>
                <w:b/>
              </w:rPr>
            </w:pPr>
            <w:r w:rsidRPr="00513532">
              <w:rPr>
                <w:rFonts w:ascii="Aparajita" w:hAnsi="Aparajita" w:cs="Aparajita"/>
                <w:b/>
                <w:noProof/>
              </w:rPr>
              <w:drawing>
                <wp:anchor distT="0" distB="0" distL="114300" distR="114300" simplePos="0" relativeHeight="251663872" behindDoc="1" locked="0" layoutInCell="1" allowOverlap="1" wp14:anchorId="4472F31B" wp14:editId="08E51D37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55245</wp:posOffset>
                  </wp:positionV>
                  <wp:extent cx="1390650" cy="449841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25" cy="450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532">
              <w:rPr>
                <w:rFonts w:ascii="Aparajita" w:hAnsi="Aparajita" w:cs="Aparajita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589E889E" wp14:editId="54EBF3BB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55245</wp:posOffset>
                  </wp:positionV>
                  <wp:extent cx="1332230" cy="5105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323">
              <w:rPr>
                <w:rFonts w:ascii="Aparajita" w:hAnsi="Aparajita" w:cs="Aparajita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730403" w:rsidRPr="00513532">
              <w:rPr>
                <w:rFonts w:ascii="Aparajita" w:hAnsi="Aparajita" w:cs="Aparajita"/>
                <w:b/>
              </w:rPr>
              <w:t>DIRECCION NACIONAL DE AERONAUTICA CIVIL</w:t>
            </w:r>
            <w:r w:rsidRPr="00513532">
              <w:rPr>
                <w:rFonts w:ascii="Aparajita" w:hAnsi="Aparajita" w:cs="Aparajita"/>
                <w:b/>
              </w:rPr>
              <w:t xml:space="preserve"> </w:t>
            </w:r>
            <w:r w:rsidR="00730403" w:rsidRPr="00513532">
              <w:rPr>
                <w:rFonts w:ascii="Aparajita" w:hAnsi="Aparajita" w:cs="Aparajita"/>
                <w:b/>
              </w:rPr>
              <w:t>(DINAC)</w:t>
            </w:r>
          </w:p>
          <w:p w:rsidR="00730403" w:rsidRPr="00513532" w:rsidRDefault="002C1323" w:rsidP="00513532">
            <w:pPr>
              <w:pStyle w:val="Sinespaciado"/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COORDINACIÓ</w:t>
            </w:r>
            <w:bookmarkStart w:id="0" w:name="_GoBack"/>
            <w:bookmarkEnd w:id="0"/>
            <w:r w:rsidR="00730403" w:rsidRPr="00513532">
              <w:rPr>
                <w:rFonts w:ascii="Aparajita" w:hAnsi="Aparajita" w:cs="Aparajita"/>
                <w:b/>
              </w:rPr>
              <w:t>N GENERAL DE TALENTOS HUMANOS</w:t>
            </w:r>
          </w:p>
          <w:p w:rsidR="00730403" w:rsidRDefault="00730403" w:rsidP="00513532">
            <w:pPr>
              <w:pStyle w:val="Sinespaciado"/>
              <w:jc w:val="center"/>
            </w:pPr>
            <w:r w:rsidRPr="00513532">
              <w:rPr>
                <w:rFonts w:ascii="Aparajita" w:hAnsi="Aparajita" w:cs="Aparajita"/>
                <w:b/>
              </w:rPr>
              <w:t>FORMULARIO DE ACTUALIZACION DE</w:t>
            </w:r>
            <w:r w:rsidR="002C1323">
              <w:rPr>
                <w:rFonts w:ascii="Aparajita" w:hAnsi="Aparajita" w:cs="Aparajita"/>
                <w:b/>
              </w:rPr>
              <w:t xml:space="preserve"> DATOS Y </w:t>
            </w:r>
            <w:r w:rsidRPr="00513532">
              <w:rPr>
                <w:rFonts w:ascii="Aparajita" w:hAnsi="Aparajita" w:cs="Aparajita"/>
                <w:b/>
              </w:rPr>
              <w:t xml:space="preserve"> FUNCIONES DE FUNCIONARIOS</w:t>
            </w:r>
          </w:p>
          <w:p w:rsidR="00730403" w:rsidRDefault="00730403" w:rsidP="00A74B0F"/>
          <w:p w:rsidR="00730403" w:rsidRDefault="00730403" w:rsidP="00A74B0F">
            <w:pPr>
              <w:pStyle w:val="Sinespaciado"/>
            </w:pPr>
          </w:p>
        </w:tc>
      </w:tr>
      <w:tr w:rsidR="00A74B0F" w:rsidTr="00BF0AC2">
        <w:trPr>
          <w:trHeight w:val="812"/>
        </w:trPr>
        <w:tc>
          <w:tcPr>
            <w:tcW w:w="2093" w:type="dxa"/>
            <w:gridSpan w:val="6"/>
          </w:tcPr>
          <w:p w:rsidR="00B5182F" w:rsidRDefault="00730403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SECCION</w:t>
            </w:r>
          </w:p>
          <w:p w:rsidR="00B5182F" w:rsidRPr="00EA0FBF" w:rsidRDefault="00B5182F" w:rsidP="00A74B0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182F" w:rsidRDefault="00730403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DEPARTAMENTO</w:t>
            </w:r>
          </w:p>
          <w:p w:rsidR="004E2ECD" w:rsidRPr="00B5182F" w:rsidRDefault="004E2ECD" w:rsidP="00A74B0F">
            <w:pPr>
              <w:jc w:val="center"/>
            </w:pPr>
          </w:p>
        </w:tc>
        <w:tc>
          <w:tcPr>
            <w:tcW w:w="2685" w:type="dxa"/>
            <w:gridSpan w:val="3"/>
          </w:tcPr>
          <w:p w:rsidR="00B5182F" w:rsidRDefault="00730403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GERENCIA</w:t>
            </w:r>
          </w:p>
          <w:p w:rsidR="004E2ECD" w:rsidRPr="00B5182F" w:rsidRDefault="004E2ECD" w:rsidP="00A74B0F">
            <w:pPr>
              <w:jc w:val="center"/>
            </w:pPr>
          </w:p>
        </w:tc>
        <w:tc>
          <w:tcPr>
            <w:tcW w:w="2332" w:type="dxa"/>
            <w:gridSpan w:val="4"/>
          </w:tcPr>
          <w:p w:rsidR="004E2ECD" w:rsidRDefault="00730403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DIRECCION O SUBDIRECCION</w:t>
            </w:r>
          </w:p>
          <w:p w:rsidR="00B5182F" w:rsidRPr="004E2ECD" w:rsidRDefault="00B5182F" w:rsidP="00A74B0F">
            <w:pPr>
              <w:jc w:val="center"/>
              <w:rPr>
                <w:vertAlign w:val="superscript"/>
              </w:rPr>
            </w:pPr>
          </w:p>
        </w:tc>
      </w:tr>
      <w:tr w:rsidR="00E20FFF" w:rsidTr="00BF0AC2">
        <w:trPr>
          <w:trHeight w:val="271"/>
        </w:trPr>
        <w:tc>
          <w:tcPr>
            <w:tcW w:w="7471" w:type="dxa"/>
            <w:gridSpan w:val="10"/>
            <w:vMerge w:val="restart"/>
            <w:tcBorders>
              <w:right w:val="single" w:sz="4" w:space="0" w:color="auto"/>
            </w:tcBorders>
          </w:tcPr>
          <w:p w:rsidR="00250C54" w:rsidRPr="00B80DC4" w:rsidRDefault="00D61D0E" w:rsidP="00B80D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,CARGO Y FIRMA DE CON</w:t>
            </w:r>
            <w:r w:rsidR="00CD1F3D" w:rsidRPr="00B80DC4">
              <w:rPr>
                <w:b/>
                <w:sz w:val="18"/>
                <w:szCs w:val="18"/>
              </w:rPr>
              <w:t xml:space="preserve">FORMIDAD REPRESENTANTE </w:t>
            </w:r>
            <w:r w:rsidR="00730403" w:rsidRPr="00B80DC4">
              <w:rPr>
                <w:b/>
                <w:sz w:val="18"/>
                <w:szCs w:val="18"/>
              </w:rPr>
              <w:t>DEL ARÉA</w:t>
            </w:r>
          </w:p>
          <w:p w:rsidR="00CD1F3D" w:rsidRPr="00CD1F3D" w:rsidRDefault="00CD1F3D" w:rsidP="00A74B0F">
            <w:pPr>
              <w:jc w:val="center"/>
              <w:rPr>
                <w:vertAlign w:val="superscript"/>
              </w:rPr>
            </w:pP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:rsidR="00EA0FBF" w:rsidRPr="00EA0FBF" w:rsidRDefault="00EA0FBF" w:rsidP="00730403">
            <w:pPr>
              <w:jc w:val="center"/>
              <w:rPr>
                <w:vertAlign w:val="superscript"/>
              </w:rPr>
            </w:pPr>
            <w:r w:rsidRPr="00EA0FBF">
              <w:rPr>
                <w:vertAlign w:val="superscript"/>
              </w:rPr>
              <w:t xml:space="preserve">FECHA DE </w:t>
            </w:r>
            <w:r w:rsidR="00730403">
              <w:rPr>
                <w:vertAlign w:val="superscript"/>
              </w:rPr>
              <w:t>ELABORACION</w:t>
            </w:r>
          </w:p>
        </w:tc>
      </w:tr>
      <w:tr w:rsidR="00730403" w:rsidTr="00B80DC4">
        <w:trPr>
          <w:gridAfter w:val="1"/>
          <w:wAfter w:w="56" w:type="dxa"/>
          <w:trHeight w:val="780"/>
        </w:trPr>
        <w:tc>
          <w:tcPr>
            <w:tcW w:w="7471" w:type="dxa"/>
            <w:gridSpan w:val="10"/>
            <w:vMerge/>
            <w:tcBorders>
              <w:right w:val="single" w:sz="4" w:space="0" w:color="auto"/>
            </w:tcBorders>
          </w:tcPr>
          <w:p w:rsidR="00730403" w:rsidRDefault="00730403" w:rsidP="00A74B0F">
            <w:pPr>
              <w:ind w:left="55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30403" w:rsidRPr="00EA0FBF" w:rsidRDefault="00730403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DIA</w:t>
            </w:r>
          </w:p>
        </w:tc>
        <w:tc>
          <w:tcPr>
            <w:tcW w:w="709" w:type="dxa"/>
          </w:tcPr>
          <w:p w:rsidR="00730403" w:rsidRPr="00EA0FBF" w:rsidRDefault="00730403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MES</w:t>
            </w:r>
          </w:p>
        </w:tc>
        <w:tc>
          <w:tcPr>
            <w:tcW w:w="850" w:type="dxa"/>
          </w:tcPr>
          <w:p w:rsidR="00730403" w:rsidRPr="00EA0FBF" w:rsidRDefault="00730403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AÑO</w:t>
            </w:r>
          </w:p>
        </w:tc>
      </w:tr>
      <w:tr w:rsidR="00E20FFF" w:rsidTr="00BF0AC2">
        <w:trPr>
          <w:trHeight w:val="240"/>
        </w:trPr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E20FFF" w:rsidRPr="00B80DC4" w:rsidRDefault="00730403" w:rsidP="00730403">
            <w:pPr>
              <w:rPr>
                <w:b/>
                <w:vertAlign w:val="subscript"/>
              </w:rPr>
            </w:pPr>
            <w:r w:rsidRPr="00B80DC4">
              <w:rPr>
                <w:b/>
                <w:vertAlign w:val="subscript"/>
                <w:lang w:val="en-US"/>
              </w:rPr>
              <w:t>(1)ORDEN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E20FFF" w:rsidRPr="00B80DC4" w:rsidRDefault="00730403" w:rsidP="00730403">
            <w:pPr>
              <w:ind w:left="35"/>
              <w:rPr>
                <w:b/>
                <w:vertAlign w:val="subscript"/>
              </w:rPr>
            </w:pPr>
            <w:r w:rsidRPr="00B80DC4">
              <w:rPr>
                <w:b/>
                <w:vertAlign w:val="subscript"/>
                <w:lang w:val="en-US"/>
              </w:rPr>
              <w:t>(2)C.I.PN°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E20FFF" w:rsidRPr="00B80DC4" w:rsidRDefault="00730403" w:rsidP="00730403">
            <w:pPr>
              <w:ind w:left="70"/>
              <w:rPr>
                <w:b/>
                <w:sz w:val="24"/>
                <w:szCs w:val="24"/>
                <w:vertAlign w:val="subscript"/>
              </w:rPr>
            </w:pPr>
            <w:r w:rsidRPr="00B80DC4">
              <w:rPr>
                <w:b/>
                <w:sz w:val="24"/>
                <w:szCs w:val="24"/>
                <w:vertAlign w:val="subscript"/>
              </w:rPr>
              <w:t>(3)NOMBRES Y APELLIDOS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FFF" w:rsidRDefault="00730403" w:rsidP="00730403">
            <w:pPr>
              <w:rPr>
                <w:b/>
                <w:vertAlign w:val="subscript"/>
              </w:rPr>
            </w:pPr>
            <w:r w:rsidRPr="00B80DC4">
              <w:rPr>
                <w:b/>
                <w:vertAlign w:val="subscript"/>
              </w:rPr>
              <w:t>(4)</w:t>
            </w:r>
            <w:r w:rsidR="00BF0AC2">
              <w:rPr>
                <w:b/>
                <w:vertAlign w:val="subscript"/>
              </w:rPr>
              <w:t xml:space="preserve"> </w:t>
            </w:r>
            <w:r w:rsidRPr="00B80DC4">
              <w:rPr>
                <w:b/>
                <w:vertAlign w:val="subscript"/>
              </w:rPr>
              <w:t>CO o PE</w:t>
            </w:r>
          </w:p>
          <w:p w:rsidR="00BF0AC2" w:rsidRDefault="00BF0AC2" w:rsidP="00730403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TIPO DE </w:t>
            </w:r>
          </w:p>
          <w:p w:rsidR="00BF0AC2" w:rsidRPr="00B80DC4" w:rsidRDefault="00BF0AC2" w:rsidP="00730403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FUNCIONARIO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FFF" w:rsidRPr="00B80DC4" w:rsidRDefault="00730403" w:rsidP="00730403">
            <w:pPr>
              <w:rPr>
                <w:b/>
                <w:vertAlign w:val="subscript"/>
              </w:rPr>
            </w:pPr>
            <w:r w:rsidRPr="00B80DC4">
              <w:rPr>
                <w:b/>
                <w:vertAlign w:val="subscript"/>
              </w:rPr>
              <w:t>(5)CARGO QUE DESEMPEÑA</w:t>
            </w:r>
          </w:p>
        </w:tc>
        <w:tc>
          <w:tcPr>
            <w:tcW w:w="1615" w:type="dxa"/>
            <w:gridSpan w:val="3"/>
            <w:tcBorders>
              <w:left w:val="single" w:sz="4" w:space="0" w:color="auto"/>
            </w:tcBorders>
          </w:tcPr>
          <w:p w:rsidR="00E20FFF" w:rsidRPr="00B80DC4" w:rsidRDefault="00730403" w:rsidP="00730403">
            <w:pPr>
              <w:rPr>
                <w:b/>
                <w:vertAlign w:val="superscript"/>
              </w:rPr>
            </w:pPr>
            <w:r w:rsidRPr="00B80DC4">
              <w:rPr>
                <w:b/>
                <w:vertAlign w:val="superscript"/>
              </w:rPr>
              <w:t>(6)FUNCIONES ESPECIFICAS QUE REALIZA EN EL ARÉA</w:t>
            </w:r>
          </w:p>
        </w:tc>
      </w:tr>
      <w:tr w:rsidR="00E20FFF" w:rsidTr="00BF0AC2">
        <w:trPr>
          <w:gridBefore w:val="1"/>
          <w:wBefore w:w="10" w:type="dxa"/>
        </w:trPr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F44FCF" w:rsidRPr="00730403" w:rsidRDefault="00F44FCF" w:rsidP="00730403">
            <w:pPr>
              <w:suppressLineNumbers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FCF" w:rsidRPr="00DF33C3" w:rsidRDefault="00F44FCF" w:rsidP="00A74B0F">
            <w:pPr>
              <w:suppressLineNumbers/>
              <w:rPr>
                <w:b/>
              </w:rPr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28" w:type="dxa"/>
            <w:gridSpan w:val="3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38" w:type="dxa"/>
            <w:gridSpan w:val="4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38" w:type="dxa"/>
            <w:gridSpan w:val="4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38" w:type="dxa"/>
            <w:gridSpan w:val="4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BF0AC2"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3838" w:type="dxa"/>
            <w:gridSpan w:val="4"/>
          </w:tcPr>
          <w:p w:rsidR="00F44FCF" w:rsidRDefault="00F44FCF" w:rsidP="00A74B0F">
            <w:pPr>
              <w:suppressLineNumbers/>
            </w:pPr>
          </w:p>
        </w:tc>
        <w:tc>
          <w:tcPr>
            <w:tcW w:w="1134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417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1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RPr="00DF33C3" w:rsidTr="00BF0AC2">
        <w:tc>
          <w:tcPr>
            <w:tcW w:w="866" w:type="dxa"/>
            <w:gridSpan w:val="2"/>
          </w:tcPr>
          <w:p w:rsidR="00F44FCF" w:rsidRPr="00730403" w:rsidRDefault="00F44FCF" w:rsidP="00730403">
            <w:pPr>
              <w:suppressLineNumbers/>
              <w:jc w:val="center"/>
              <w:rPr>
                <w:b/>
                <w:sz w:val="24"/>
                <w:vertAlign w:val="subscript"/>
              </w:rPr>
            </w:pPr>
          </w:p>
        </w:tc>
        <w:tc>
          <w:tcPr>
            <w:tcW w:w="933" w:type="dxa"/>
            <w:gridSpan w:val="2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3838" w:type="dxa"/>
            <w:gridSpan w:val="4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1615" w:type="dxa"/>
            <w:gridSpan w:val="3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</w:tr>
    </w:tbl>
    <w:tbl>
      <w:tblPr>
        <w:tblpPr w:leftFromText="141" w:rightFromText="141" w:vertAnchor="text" w:tblpX="-19" w:tblpY="46"/>
        <w:tblW w:w="97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5280"/>
      </w:tblGrid>
      <w:tr w:rsidR="00A74B0F" w:rsidTr="00BF0AC2">
        <w:trPr>
          <w:trHeight w:val="900"/>
        </w:trPr>
        <w:tc>
          <w:tcPr>
            <w:tcW w:w="4485" w:type="dxa"/>
            <w:shd w:val="clear" w:color="auto" w:fill="auto"/>
          </w:tcPr>
          <w:p w:rsidR="00A74B0F" w:rsidRPr="00B80DC4" w:rsidRDefault="00513532" w:rsidP="00513532">
            <w:pPr>
              <w:suppressLineNumbers/>
              <w:spacing w:after="0"/>
              <w:rPr>
                <w:b/>
                <w:sz w:val="24"/>
                <w:u w:val="single"/>
                <w:vertAlign w:val="superscript"/>
              </w:rPr>
            </w:pPr>
            <w:r w:rsidRPr="00B80DC4">
              <w:rPr>
                <w:b/>
                <w:sz w:val="24"/>
                <w:u w:val="single"/>
                <w:vertAlign w:val="superscript"/>
              </w:rPr>
              <w:t>REFERENCIAS PARA EL LLENADO:</w:t>
            </w:r>
          </w:p>
          <w:p w:rsidR="00513532" w:rsidRDefault="00513532" w:rsidP="00513532">
            <w:pPr>
              <w:pStyle w:val="Prrafodelista"/>
              <w:numPr>
                <w:ilvl w:val="0"/>
                <w:numId w:val="1"/>
              </w:numPr>
              <w:suppressLineNumbers/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ORDEN: LA CANTIDAD DE FUNCIONARIOS POR ARÉA</w:t>
            </w:r>
            <w:r w:rsidR="00B80DC4">
              <w:rPr>
                <w:b/>
                <w:sz w:val="24"/>
                <w:vertAlign w:val="superscript"/>
              </w:rPr>
              <w:t>.</w:t>
            </w:r>
          </w:p>
          <w:p w:rsidR="00513532" w:rsidRDefault="00513532" w:rsidP="00513532">
            <w:pPr>
              <w:pStyle w:val="Prrafodelista"/>
              <w:numPr>
                <w:ilvl w:val="0"/>
                <w:numId w:val="1"/>
              </w:numPr>
              <w:suppressLineNumbers/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C.I.P N</w:t>
            </w:r>
            <w:r w:rsidR="00BF0AC2">
              <w:rPr>
                <w:b/>
                <w:sz w:val="24"/>
                <w:vertAlign w:val="superscript"/>
              </w:rPr>
              <w:t>°:</w:t>
            </w:r>
            <w:r>
              <w:rPr>
                <w:b/>
                <w:sz w:val="24"/>
                <w:vertAlign w:val="superscript"/>
              </w:rPr>
              <w:t xml:space="preserve"> C</w:t>
            </w:r>
            <w:r w:rsidR="00B80DC4">
              <w:rPr>
                <w:b/>
                <w:sz w:val="24"/>
                <w:vertAlign w:val="superscript"/>
              </w:rPr>
              <w:t>É</w:t>
            </w:r>
            <w:r>
              <w:rPr>
                <w:b/>
                <w:sz w:val="24"/>
                <w:vertAlign w:val="superscript"/>
              </w:rPr>
              <w:t>DULA DE IDENTIDAD PARAGUAYA</w:t>
            </w:r>
            <w:r w:rsidR="00B80DC4">
              <w:rPr>
                <w:b/>
                <w:sz w:val="24"/>
                <w:vertAlign w:val="superscript"/>
              </w:rPr>
              <w:t>.</w:t>
            </w:r>
          </w:p>
          <w:p w:rsidR="00513532" w:rsidRDefault="00513532" w:rsidP="00513532">
            <w:pPr>
              <w:pStyle w:val="Prrafodelista"/>
              <w:numPr>
                <w:ilvl w:val="0"/>
                <w:numId w:val="1"/>
              </w:numPr>
              <w:suppressLineNumbers/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NOMBRE</w:t>
            </w:r>
            <w:r w:rsidR="00B80DC4">
              <w:rPr>
                <w:b/>
                <w:sz w:val="24"/>
                <w:vertAlign w:val="superscript"/>
              </w:rPr>
              <w:t>S</w:t>
            </w:r>
            <w:r>
              <w:rPr>
                <w:b/>
                <w:sz w:val="24"/>
                <w:vertAlign w:val="superscript"/>
              </w:rPr>
              <w:t xml:space="preserve"> Y APELLIDOS COMPLETO</w:t>
            </w:r>
            <w:r w:rsidR="00B80DC4">
              <w:rPr>
                <w:b/>
                <w:sz w:val="24"/>
                <w:vertAlign w:val="superscript"/>
              </w:rPr>
              <w:t>.</w:t>
            </w:r>
          </w:p>
          <w:p w:rsidR="00513532" w:rsidRDefault="00513532" w:rsidP="00513532">
            <w:pPr>
              <w:pStyle w:val="Prrafodelista"/>
              <w:numPr>
                <w:ilvl w:val="0"/>
                <w:numId w:val="1"/>
              </w:numPr>
              <w:suppressLineNumbers/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 xml:space="preserve">CO: </w:t>
            </w:r>
            <w:r w:rsidR="00BF0AC2">
              <w:rPr>
                <w:b/>
                <w:sz w:val="24"/>
                <w:vertAlign w:val="superscript"/>
              </w:rPr>
              <w:t>CONTRATADO,</w:t>
            </w:r>
            <w:r>
              <w:rPr>
                <w:b/>
                <w:sz w:val="24"/>
                <w:vertAlign w:val="superscript"/>
              </w:rPr>
              <w:t xml:space="preserve"> PE: PERMANENTE</w:t>
            </w:r>
            <w:r w:rsidR="00B80DC4">
              <w:rPr>
                <w:b/>
                <w:sz w:val="24"/>
                <w:vertAlign w:val="superscript"/>
              </w:rPr>
              <w:t>.</w:t>
            </w:r>
          </w:p>
          <w:p w:rsidR="00513532" w:rsidRDefault="00513532" w:rsidP="00513532">
            <w:pPr>
              <w:pStyle w:val="Prrafodelista"/>
              <w:numPr>
                <w:ilvl w:val="0"/>
                <w:numId w:val="1"/>
              </w:numPr>
              <w:suppressLineNumbers/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CARGO</w:t>
            </w:r>
            <w:r w:rsidR="00BF0AC2">
              <w:rPr>
                <w:b/>
                <w:sz w:val="24"/>
                <w:vertAlign w:val="superscript"/>
              </w:rPr>
              <w:t>: CARGO</w:t>
            </w:r>
            <w:r>
              <w:rPr>
                <w:b/>
                <w:sz w:val="24"/>
                <w:vertAlign w:val="superscript"/>
              </w:rPr>
              <w:t xml:space="preserve"> QUE ACTUALMENTE DESEMPEÑA</w:t>
            </w:r>
            <w:r w:rsidR="00B80DC4">
              <w:rPr>
                <w:b/>
                <w:sz w:val="24"/>
                <w:vertAlign w:val="superscript"/>
              </w:rPr>
              <w:t>.</w:t>
            </w:r>
          </w:p>
          <w:p w:rsidR="00513532" w:rsidRDefault="00513532" w:rsidP="00513532">
            <w:pPr>
              <w:pStyle w:val="Prrafodelista"/>
              <w:numPr>
                <w:ilvl w:val="0"/>
                <w:numId w:val="1"/>
              </w:numPr>
              <w:suppressLineNumbers/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 xml:space="preserve">FUNCIONES </w:t>
            </w:r>
            <w:r w:rsidR="00BF0AC2">
              <w:rPr>
                <w:b/>
                <w:sz w:val="24"/>
                <w:vertAlign w:val="superscript"/>
              </w:rPr>
              <w:t>ESPECÍFICAS</w:t>
            </w:r>
            <w:r>
              <w:rPr>
                <w:b/>
                <w:sz w:val="24"/>
                <w:vertAlign w:val="superscript"/>
              </w:rPr>
              <w:t xml:space="preserve"> QUE CUMPLE EN EL ARÉA</w:t>
            </w:r>
            <w:r w:rsidR="00B80DC4">
              <w:rPr>
                <w:b/>
                <w:sz w:val="24"/>
                <w:vertAlign w:val="superscript"/>
              </w:rPr>
              <w:t>.</w:t>
            </w:r>
          </w:p>
          <w:p w:rsidR="00513532" w:rsidRDefault="00513532" w:rsidP="00513532">
            <w:pPr>
              <w:suppressLineNumbers/>
              <w:spacing w:after="0"/>
              <w:rPr>
                <w:b/>
                <w:sz w:val="24"/>
                <w:vertAlign w:val="superscript"/>
              </w:rPr>
            </w:pPr>
          </w:p>
        </w:tc>
        <w:tc>
          <w:tcPr>
            <w:tcW w:w="5280" w:type="dxa"/>
          </w:tcPr>
          <w:p w:rsidR="00495C81" w:rsidRDefault="00B80DC4" w:rsidP="00B80DC4">
            <w:pPr>
              <w:suppressLineNumbers/>
              <w:tabs>
                <w:tab w:val="left" w:pos="3975"/>
              </w:tabs>
              <w:spacing w:after="0"/>
              <w:rPr>
                <w:b/>
                <w:sz w:val="24"/>
                <w:vertAlign w:val="superscript"/>
              </w:rPr>
            </w:pPr>
            <w:r w:rsidRPr="00B80DC4">
              <w:rPr>
                <w:b/>
                <w:sz w:val="24"/>
                <w:u w:val="single"/>
                <w:vertAlign w:val="superscript"/>
              </w:rPr>
              <w:t>OBSERVACIONES: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  <w:p w:rsidR="00495C81" w:rsidRDefault="00495C81" w:rsidP="00495C81">
            <w:pPr>
              <w:pStyle w:val="Prrafodelista"/>
              <w:numPr>
                <w:ilvl w:val="0"/>
                <w:numId w:val="2"/>
              </w:numPr>
              <w:suppressLineNumbers/>
              <w:tabs>
                <w:tab w:val="left" w:pos="3975"/>
              </w:tabs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EL FORMULARIO PODR</w:t>
            </w:r>
            <w:r w:rsidR="00BF0AC2">
              <w:rPr>
                <w:b/>
                <w:sz w:val="24"/>
                <w:vertAlign w:val="superscript"/>
              </w:rPr>
              <w:t xml:space="preserve">Á </w:t>
            </w:r>
            <w:r>
              <w:rPr>
                <w:b/>
                <w:sz w:val="24"/>
                <w:vertAlign w:val="superscript"/>
              </w:rPr>
              <w:t xml:space="preserve"> SER </w:t>
            </w:r>
            <w:r w:rsidR="00BF0AC2">
              <w:rPr>
                <w:b/>
                <w:sz w:val="24"/>
                <w:vertAlign w:val="superscript"/>
              </w:rPr>
              <w:t>DESCARGADO DE LA PAGINA WEB DE LA DINAC: www.dinac.gov.py</w:t>
            </w:r>
          </w:p>
          <w:p w:rsidR="00B80DC4" w:rsidRPr="00495C81" w:rsidRDefault="00B80DC4" w:rsidP="00495C81">
            <w:pPr>
              <w:pStyle w:val="Prrafodelista"/>
              <w:numPr>
                <w:ilvl w:val="0"/>
                <w:numId w:val="2"/>
              </w:numPr>
              <w:suppressLineNumbers/>
              <w:tabs>
                <w:tab w:val="left" w:pos="3975"/>
              </w:tabs>
              <w:spacing w:after="0"/>
              <w:rPr>
                <w:b/>
                <w:sz w:val="24"/>
                <w:vertAlign w:val="superscript"/>
              </w:rPr>
            </w:pPr>
            <w:r w:rsidRPr="00495C81">
              <w:rPr>
                <w:b/>
                <w:sz w:val="24"/>
                <w:vertAlign w:val="superscript"/>
              </w:rPr>
              <w:t xml:space="preserve">DICHO FORMULARIO DEBE SER REMITIDO AL CORREO </w:t>
            </w:r>
            <w:hyperlink r:id="rId12" w:history="1">
              <w:r w:rsidR="00495C81" w:rsidRPr="002B355B">
                <w:rPr>
                  <w:rStyle w:val="Hipervnculo"/>
                  <w:b/>
                  <w:sz w:val="24"/>
                  <w:vertAlign w:val="superscript"/>
                </w:rPr>
                <w:t>rrhh_gerencia@dinac.gov.py</w:t>
              </w:r>
            </w:hyperlink>
            <w:r w:rsidRPr="00495C81">
              <w:rPr>
                <w:b/>
                <w:sz w:val="24"/>
                <w:vertAlign w:val="superscript"/>
              </w:rPr>
              <w:t xml:space="preserve"> EN FROMATO DIGITAL Y EN FORMA IMPRESA A LA COORDINACION GENERAL DE TALENTOS HUMANOS</w:t>
            </w:r>
            <w:r w:rsidR="00BF0AC2">
              <w:rPr>
                <w:b/>
                <w:sz w:val="24"/>
                <w:vertAlign w:val="superscript"/>
              </w:rPr>
              <w:t>.</w:t>
            </w:r>
            <w:r w:rsidRPr="00495C81">
              <w:rPr>
                <w:b/>
                <w:sz w:val="24"/>
                <w:vertAlign w:val="superscript"/>
              </w:rPr>
              <w:t xml:space="preserve"> </w:t>
            </w:r>
          </w:p>
          <w:p w:rsidR="00495C81" w:rsidRPr="00495C81" w:rsidRDefault="00B80DC4" w:rsidP="00BF0AC2">
            <w:pPr>
              <w:suppressLineNumbers/>
              <w:tabs>
                <w:tab w:val="left" w:pos="3975"/>
              </w:tabs>
              <w:spacing w:after="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FECHA PLAZO</w:t>
            </w:r>
            <w:r w:rsidR="00BF0AC2">
              <w:rPr>
                <w:b/>
                <w:sz w:val="24"/>
                <w:vertAlign w:val="superscript"/>
              </w:rPr>
              <w:t>: 8 DIAS A PARTIR DE LA FECHA DE LA PRESENTE CRICULAR.</w:t>
            </w:r>
          </w:p>
        </w:tc>
      </w:tr>
    </w:tbl>
    <w:p w:rsidR="00DF33C3" w:rsidRPr="00DF33C3" w:rsidRDefault="00DF33C3" w:rsidP="00FB37E6">
      <w:pPr>
        <w:suppressLineNumbers/>
        <w:rPr>
          <w:b/>
          <w:sz w:val="24"/>
          <w:vertAlign w:val="superscript"/>
        </w:rPr>
      </w:pPr>
    </w:p>
    <w:sectPr w:rsidR="00DF33C3" w:rsidRPr="00DF33C3" w:rsidSect="008A5D0B"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CD" w:rsidRDefault="00DC0ECD" w:rsidP="00C24AA1">
      <w:pPr>
        <w:spacing w:after="0" w:line="240" w:lineRule="auto"/>
      </w:pPr>
      <w:r>
        <w:separator/>
      </w:r>
    </w:p>
  </w:endnote>
  <w:endnote w:type="continuationSeparator" w:id="0">
    <w:p w:rsidR="00DC0ECD" w:rsidRDefault="00DC0ECD" w:rsidP="00C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6"/>
      <w:gridCol w:w="1082"/>
      <w:gridCol w:w="3986"/>
    </w:tblGrid>
    <w:tr w:rsidR="0051353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13532" w:rsidRDefault="0051353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13532" w:rsidRDefault="00513532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2C1323" w:rsidRPr="002C1323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13532" w:rsidRDefault="0051353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1353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13532" w:rsidRDefault="0051353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13532" w:rsidRDefault="0051353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13532" w:rsidRDefault="0051353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13532" w:rsidRDefault="005135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CD" w:rsidRDefault="00DC0ECD" w:rsidP="00C24AA1">
      <w:pPr>
        <w:spacing w:after="0" w:line="240" w:lineRule="auto"/>
      </w:pPr>
      <w:r>
        <w:separator/>
      </w:r>
    </w:p>
  </w:footnote>
  <w:footnote w:type="continuationSeparator" w:id="0">
    <w:p w:rsidR="00DC0ECD" w:rsidRDefault="00DC0ECD" w:rsidP="00C2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A13"/>
    <w:multiLevelType w:val="hybridMultilevel"/>
    <w:tmpl w:val="D0887D72"/>
    <w:lvl w:ilvl="0" w:tplc="0032C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2F77"/>
    <w:multiLevelType w:val="hybridMultilevel"/>
    <w:tmpl w:val="C4E04C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3"/>
    <w:rsid w:val="000058BF"/>
    <w:rsid w:val="00183548"/>
    <w:rsid w:val="00250C54"/>
    <w:rsid w:val="00252877"/>
    <w:rsid w:val="00271052"/>
    <w:rsid w:val="002C1323"/>
    <w:rsid w:val="003E395D"/>
    <w:rsid w:val="004708C6"/>
    <w:rsid w:val="004900FF"/>
    <w:rsid w:val="00495C81"/>
    <w:rsid w:val="004A42DA"/>
    <w:rsid w:val="004E2ECD"/>
    <w:rsid w:val="00513532"/>
    <w:rsid w:val="006E7C4A"/>
    <w:rsid w:val="00730403"/>
    <w:rsid w:val="007A704C"/>
    <w:rsid w:val="008A5D0B"/>
    <w:rsid w:val="00A74B0F"/>
    <w:rsid w:val="00B37935"/>
    <w:rsid w:val="00B5182F"/>
    <w:rsid w:val="00B80DC4"/>
    <w:rsid w:val="00BC04D3"/>
    <w:rsid w:val="00BD2151"/>
    <w:rsid w:val="00BF0AC2"/>
    <w:rsid w:val="00C24AA1"/>
    <w:rsid w:val="00C664F9"/>
    <w:rsid w:val="00C870A2"/>
    <w:rsid w:val="00CD1F3D"/>
    <w:rsid w:val="00D61D0E"/>
    <w:rsid w:val="00D94C62"/>
    <w:rsid w:val="00DC0ECD"/>
    <w:rsid w:val="00DF33C3"/>
    <w:rsid w:val="00E20FFF"/>
    <w:rsid w:val="00EA0FBF"/>
    <w:rsid w:val="00F44FCF"/>
    <w:rsid w:val="00F90919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AA1"/>
  </w:style>
  <w:style w:type="paragraph" w:styleId="Piedepgina">
    <w:name w:val="footer"/>
    <w:basedOn w:val="Normal"/>
    <w:link w:val="PiedepginaCar"/>
    <w:uiPriority w:val="99"/>
    <w:unhideWhenUsed/>
    <w:rsid w:val="00C24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AA1"/>
  </w:style>
  <w:style w:type="paragraph" w:styleId="Textodeglobo">
    <w:name w:val="Balloon Text"/>
    <w:basedOn w:val="Normal"/>
    <w:link w:val="TextodegloboCar"/>
    <w:uiPriority w:val="99"/>
    <w:semiHidden/>
    <w:unhideWhenUsed/>
    <w:rsid w:val="00C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A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E2EC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0F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13532"/>
  </w:style>
  <w:style w:type="character" w:styleId="Hipervnculo">
    <w:name w:val="Hyperlink"/>
    <w:basedOn w:val="Fuentedeprrafopredeter"/>
    <w:uiPriority w:val="99"/>
    <w:unhideWhenUsed/>
    <w:rsid w:val="00B8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AA1"/>
  </w:style>
  <w:style w:type="paragraph" w:styleId="Piedepgina">
    <w:name w:val="footer"/>
    <w:basedOn w:val="Normal"/>
    <w:link w:val="PiedepginaCar"/>
    <w:uiPriority w:val="99"/>
    <w:unhideWhenUsed/>
    <w:rsid w:val="00C24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AA1"/>
  </w:style>
  <w:style w:type="paragraph" w:styleId="Textodeglobo">
    <w:name w:val="Balloon Text"/>
    <w:basedOn w:val="Normal"/>
    <w:link w:val="TextodegloboCar"/>
    <w:uiPriority w:val="99"/>
    <w:semiHidden/>
    <w:unhideWhenUsed/>
    <w:rsid w:val="00C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A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E2EC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0F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13532"/>
  </w:style>
  <w:style w:type="character" w:styleId="Hipervnculo">
    <w:name w:val="Hyperlink"/>
    <w:basedOn w:val="Fuentedeprrafopredeter"/>
    <w:uiPriority w:val="99"/>
    <w:unhideWhenUsed/>
    <w:rsid w:val="00B80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rhh_gerencia@dinac.gov.p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das\AppData\Roaming\Microsoft\Templates\CS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54A7C9-80BE-497E-8B74-83BE27071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866A5-FE65-4E3F-8178-ADFA8E3F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54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Rodas Armoa</dc:creator>
  <cp:lastModifiedBy>Gabriela Rodas Armoa</cp:lastModifiedBy>
  <cp:revision>4</cp:revision>
  <cp:lastPrinted>2018-10-23T14:51:00Z</cp:lastPrinted>
  <dcterms:created xsi:type="dcterms:W3CDTF">2018-10-23T11:57:00Z</dcterms:created>
  <dcterms:modified xsi:type="dcterms:W3CDTF">2018-10-23T14:52:00Z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TC300090129990</vt:lpwstr>
  </property>
</Properties>
</file>